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88" w:rsidRDefault="00AA4088" w:rsidP="001344D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 xml:space="preserve">Žiadateľ </w:t>
      </w:r>
      <w:r>
        <w:rPr>
          <w:rFonts w:ascii="Times New Roman" w:hAnsi="Times New Roman" w:cs="Times New Roman"/>
          <w:sz w:val="24"/>
          <w:szCs w:val="24"/>
          <w:lang w:val="sk-SK"/>
        </w:rPr>
        <w:t>: tel., e-mail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 xml:space="preserve"> (meno, priezvisko,  trval</w:t>
      </w:r>
      <w:r>
        <w:rPr>
          <w:rFonts w:ascii="Times New Roman" w:hAnsi="Times New Roman" w:cs="Times New Roman"/>
          <w:sz w:val="24"/>
          <w:szCs w:val="24"/>
          <w:lang w:val="sk-SK"/>
        </w:rPr>
        <w:t>ý pobyt žiadateľa,- fyzická osoba</w:t>
      </w:r>
    </w:p>
    <w:p w:rsidR="00AA4088" w:rsidRPr="0028240A" w:rsidRDefault="00AA4088" w:rsidP="001344D6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>názov firmy, sídlo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>IČO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– právnická osoba 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AA4088" w:rsidRDefault="00AA408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sk-SK"/>
        </w:rPr>
      </w:pPr>
    </w:p>
    <w:p w:rsidR="00AA4088" w:rsidRPr="0028240A" w:rsidRDefault="00AA408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sk-SK"/>
        </w:rPr>
      </w:pPr>
    </w:p>
    <w:p w:rsidR="00AA4088" w:rsidRPr="0028240A" w:rsidRDefault="00AA408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</w:p>
    <w:p w:rsidR="00AA4088" w:rsidRPr="0028240A" w:rsidRDefault="00AA4088" w:rsidP="0061476C">
      <w:pPr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>Miestny úrad mestskej časti</w:t>
      </w:r>
    </w:p>
    <w:p w:rsidR="00AA4088" w:rsidRPr="0028240A" w:rsidRDefault="00AA4088" w:rsidP="0061476C">
      <w:pPr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Košice-Sídlisko KVP</w:t>
      </w:r>
    </w:p>
    <w:p w:rsidR="00AA4088" w:rsidRPr="0028240A" w:rsidRDefault="00AA4088" w:rsidP="0061476C">
      <w:pPr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Trieda KVP 1</w:t>
      </w:r>
    </w:p>
    <w:p w:rsidR="00AA4088" w:rsidRPr="0028240A" w:rsidRDefault="00AA4088" w:rsidP="0061476C">
      <w:pPr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040 23  Košice</w:t>
      </w:r>
    </w:p>
    <w:p w:rsidR="00AA4088" w:rsidRPr="0028240A" w:rsidRDefault="00AA408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AA4088" w:rsidRPr="0028240A" w:rsidRDefault="00AA408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AA4088" w:rsidRPr="0028240A" w:rsidRDefault="00AA408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 xml:space="preserve">Vec: </w:t>
      </w:r>
      <w:r w:rsidRPr="00292E52">
        <w:rPr>
          <w:rFonts w:ascii="Times New Roman" w:hAnsi="Times New Roman" w:cs="Times New Roman"/>
          <w:b/>
          <w:bCs/>
          <w:sz w:val="24"/>
          <w:szCs w:val="24"/>
          <w:lang w:val="sk-SK"/>
        </w:rPr>
        <w:t>Žiadosť o určenie súpisného a orientačného čísla na stavbu.</w:t>
      </w:r>
    </w:p>
    <w:p w:rsidR="00AA4088" w:rsidRPr="0028240A" w:rsidRDefault="00AA408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AA4088" w:rsidRPr="0028240A" w:rsidRDefault="00AA4088" w:rsidP="000D66A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  <w:t>Týmto Vás žiadam o určenie súpisného a orientačného čísla na stavbu</w:t>
      </w:r>
    </w:p>
    <w:p w:rsidR="00AA4088" w:rsidRPr="0028240A" w:rsidRDefault="00AA4088" w:rsidP="000D66A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 xml:space="preserve">uviesť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kód druhu 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>stavby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A4088" w:rsidRPr="0028240A" w:rsidRDefault="00AA4088" w:rsidP="000D66A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>ktorá sa nachádza na ulici (názov ulice)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</w:t>
      </w:r>
    </w:p>
    <w:p w:rsidR="00AA4088" w:rsidRDefault="00AA4088" w:rsidP="000D66A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>na pozemku parcelné číslo (parc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 xml:space="preserve">číslo pod stavbou).....................................k.ú.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GRUNT </w:t>
      </w:r>
    </w:p>
    <w:p w:rsidR="00AA4088" w:rsidRPr="0028240A" w:rsidRDefault="00AA4088" w:rsidP="000D66A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>Adresný bod ................................................................................................................</w:t>
      </w:r>
    </w:p>
    <w:p w:rsidR="00AA4088" w:rsidRPr="0028240A" w:rsidRDefault="00AA4088" w:rsidP="000D66A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  <w:t xml:space="preserve">Na stavbu bolo vydané rozhodnutie, ktorým bolo povolené užívanie stavby - kolaudačné rozhodnutie </w:t>
      </w:r>
    </w:p>
    <w:p w:rsidR="00AA4088" w:rsidRPr="0028240A" w:rsidRDefault="00AA4088" w:rsidP="000D66A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>uviesť orgán, ktorý rozhodnutie vydal 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</w:t>
      </w:r>
    </w:p>
    <w:p w:rsidR="00AA4088" w:rsidRPr="0028240A" w:rsidRDefault="00AA4088" w:rsidP="000D66A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</w:t>
      </w:r>
    </w:p>
    <w:p w:rsidR="00AA4088" w:rsidRPr="0028240A" w:rsidRDefault="00AA4088" w:rsidP="000D66A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>zo dňa ( uviesť dátum kedy bolo rozhodnutie vydané)..........................................................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AA4088" w:rsidRPr="0028240A" w:rsidRDefault="00AA4088" w:rsidP="000D66A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>nadobudlo právoplatnosť dňa............................................................................................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</w:t>
      </w:r>
    </w:p>
    <w:p w:rsidR="00AA4088" w:rsidRDefault="00AA4088" w:rsidP="000D66A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>pre stavebníka ( uviesť meno, priezvisko,  trvalé bydlisko, resp. názov firmy, IČO, sídlo )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A4088" w:rsidRPr="0028240A" w:rsidRDefault="00AA4088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</w:t>
      </w:r>
    </w:p>
    <w:p w:rsidR="00AA4088" w:rsidRPr="0028240A" w:rsidRDefault="00AA408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AA4088" w:rsidRPr="0028240A" w:rsidRDefault="00AA4088" w:rsidP="0028240A">
      <w:pPr>
        <w:ind w:right="-426"/>
        <w:rPr>
          <w:rFonts w:ascii="Times New Roman" w:hAnsi="Times New Roman" w:cs="Times New Roman"/>
          <w:sz w:val="24"/>
          <w:szCs w:val="24"/>
          <w:lang w:val="sk-SK"/>
        </w:rPr>
      </w:pPr>
      <w:r w:rsidRPr="00663828">
        <w:rPr>
          <w:rFonts w:ascii="Times New Roman" w:hAnsi="Times New Roman" w:cs="Times New Roman"/>
          <w:sz w:val="24"/>
          <w:szCs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 w:cs="Times New Roman"/>
          <w:sz w:val="24"/>
          <w:szCs w:val="24"/>
          <w:lang w:val="sk-SK"/>
        </w:rPr>
        <w:br/>
        <w:t>zákona č. 122/2013 Z.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63828">
        <w:rPr>
          <w:rFonts w:ascii="Times New Roman" w:hAnsi="Times New Roman" w:cs="Times New Roman"/>
          <w:sz w:val="24"/>
          <w:szCs w:val="24"/>
          <w:lang w:val="sk-SK"/>
        </w:rPr>
        <w:t>z. o ochrane osobných údajov v znení neskorších predpisov.</w:t>
      </w:r>
    </w:p>
    <w:p w:rsidR="00AA4088" w:rsidRPr="0028240A" w:rsidRDefault="00AA408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AA4088" w:rsidRPr="0028240A" w:rsidRDefault="00AA408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AA4088" w:rsidRPr="0028240A" w:rsidRDefault="00AA408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AA4088" w:rsidRPr="0028240A" w:rsidRDefault="00AA408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AA4088" w:rsidRPr="0028240A" w:rsidRDefault="00AA408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...........................................................</w:t>
      </w:r>
    </w:p>
    <w:p w:rsidR="00AA4088" w:rsidRPr="0028240A" w:rsidRDefault="00AA408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  <w:t>vlastnoručný podpis</w:t>
      </w:r>
    </w:p>
    <w:p w:rsidR="00AA4088" w:rsidRDefault="00AA4088">
      <w:pPr>
        <w:ind w:left="504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>podpis štatutárneho zástupcu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AA4088" w:rsidRPr="0028240A" w:rsidRDefault="00AA4088" w:rsidP="0028240A">
      <w:pPr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>v prípade právnickej osoby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AA4088" w:rsidRPr="0028240A" w:rsidRDefault="00AA4088">
      <w:pPr>
        <w:rPr>
          <w:rFonts w:ascii="Times New Roman" w:hAnsi="Times New Roman" w:cs="Times New Roman"/>
          <w:lang w:val="sk-SK"/>
        </w:rPr>
      </w:pPr>
      <w:r w:rsidRPr="0028240A"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</w:t>
      </w:r>
    </w:p>
    <w:p w:rsidR="00AA4088" w:rsidRPr="0028240A" w:rsidRDefault="00AA4088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 xml:space="preserve">Prílohy: </w:t>
      </w:r>
    </w:p>
    <w:p w:rsidR="00AA4088" w:rsidRPr="0028240A" w:rsidRDefault="00AA40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 xml:space="preserve">overená fotokópia právoplatného kolaudačného rozhodnutia na stavbu, </w:t>
      </w:r>
      <w:r>
        <w:rPr>
          <w:rFonts w:ascii="Times New Roman" w:hAnsi="Times New Roman" w:cs="Times New Roman"/>
          <w:sz w:val="24"/>
          <w:szCs w:val="24"/>
          <w:lang w:val="sk-SK"/>
        </w:rPr>
        <w:t>alebo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 xml:space="preserve"> originál</w:t>
      </w:r>
    </w:p>
    <w:p w:rsidR="00AA4088" w:rsidRPr="0028240A" w:rsidRDefault="00AA4088">
      <w:pPr>
        <w:numPr>
          <w:ilvl w:val="0"/>
          <w:numId w:val="1"/>
        </w:numPr>
        <w:rPr>
          <w:rFonts w:ascii="Times New Roman" w:hAnsi="Times New Roman" w:cs="Times New Roman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>originál geom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etrického plánu  k nahliadnutiu  a vyhotovená fotokópia, alebo 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>originál  kópie z katastrálnej mapy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 xml:space="preserve"> s vyznačením, ktorá stavba je predmetom očíslovania</w:t>
      </w:r>
    </w:p>
    <w:p w:rsidR="00AA4088" w:rsidRPr="00ED0C7E" w:rsidRDefault="00AA4088">
      <w:pPr>
        <w:numPr>
          <w:ilvl w:val="0"/>
          <w:numId w:val="1"/>
        </w:numPr>
        <w:rPr>
          <w:rFonts w:ascii="Times New Roman" w:hAnsi="Times New Roman" w:cs="Times New Roman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>originál listu vlastníctva alebo doklad o inom práve k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8240A">
        <w:rPr>
          <w:rFonts w:ascii="Times New Roman" w:hAnsi="Times New Roman" w:cs="Times New Roman"/>
          <w:sz w:val="24"/>
          <w:szCs w:val="24"/>
          <w:lang w:val="sk-SK"/>
        </w:rPr>
        <w:t>pozemku</w:t>
      </w:r>
    </w:p>
    <w:p w:rsidR="00AA4088" w:rsidRPr="00487A2D" w:rsidRDefault="00AA4088">
      <w:pPr>
        <w:numPr>
          <w:ilvl w:val="0"/>
          <w:numId w:val="1"/>
        </w:numPr>
        <w:rPr>
          <w:rFonts w:ascii="Times New Roman" w:hAnsi="Times New Roman" w:cs="Times New Roman"/>
          <w:b/>
          <w:bCs/>
          <w:lang w:val="sk-SK"/>
        </w:rPr>
      </w:pPr>
      <w:r w:rsidRPr="00487A2D">
        <w:rPr>
          <w:rFonts w:ascii="Times New Roman" w:hAnsi="Times New Roman" w:cs="Times New Roman"/>
          <w:b/>
          <w:bCs/>
          <w:sz w:val="24"/>
          <w:szCs w:val="24"/>
          <w:lang w:val="sk-SK"/>
        </w:rPr>
        <w:t>zameranie adresného bodu v listinnej podobe (vyhláška č. 142/2015 Z.z.)</w:t>
      </w:r>
    </w:p>
    <w:p w:rsidR="00AA4088" w:rsidRPr="0028240A" w:rsidRDefault="00AA4088">
      <w:pPr>
        <w:numPr>
          <w:ilvl w:val="0"/>
          <w:numId w:val="1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údaj o tom, či sa v budove nachádzajú byty; ak áno uviesť počet bytov v budove, počet poschodí v budove a počet bytov na každom poschodí </w:t>
      </w:r>
    </w:p>
    <w:p w:rsidR="00AA4088" w:rsidRPr="0028240A" w:rsidRDefault="00AA4088">
      <w:pPr>
        <w:numPr>
          <w:ilvl w:val="0"/>
          <w:numId w:val="1"/>
        </w:numPr>
        <w:rPr>
          <w:rFonts w:ascii="Times New Roman" w:hAnsi="Times New Roman" w:cs="Times New Roman"/>
          <w:lang w:val="sk-SK"/>
        </w:rPr>
      </w:pPr>
      <w:r w:rsidRPr="0028240A">
        <w:rPr>
          <w:rFonts w:ascii="Times New Roman" w:hAnsi="Times New Roman" w:cs="Times New Roman"/>
          <w:sz w:val="24"/>
          <w:szCs w:val="24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AA4088" w:rsidRDefault="00AA4088">
      <w:pPr>
        <w:rPr>
          <w:rFonts w:ascii="Times New Roman" w:hAnsi="Times New Roman" w:cs="Times New Roman"/>
          <w:lang w:val="sk-SK"/>
        </w:rPr>
      </w:pPr>
      <w:r w:rsidRPr="0028240A">
        <w:rPr>
          <w:rFonts w:ascii="Times New Roman" w:hAnsi="Times New Roman" w:cs="Times New Roman"/>
          <w:lang w:val="sk-SK"/>
        </w:rPr>
        <w:t xml:space="preserve">                                                                           </w:t>
      </w:r>
    </w:p>
    <w:p w:rsidR="00AA4088" w:rsidRPr="00881791" w:rsidRDefault="00AA4088" w:rsidP="00881791">
      <w:pPr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val="sk-SK"/>
        </w:rPr>
      </w:pPr>
      <w:r w:rsidRPr="00881791">
        <w:rPr>
          <w:rFonts w:ascii="Times New Roman" w:hAnsi="Times New Roman" w:cs="Times New Roman"/>
          <w:b/>
          <w:bCs/>
          <w:i/>
          <w:iCs/>
          <w:sz w:val="16"/>
          <w:szCs w:val="16"/>
          <w:lang w:val="sk-SK"/>
        </w:rPr>
        <w:t xml:space="preserve">Poučenie: </w:t>
      </w:r>
    </w:p>
    <w:p w:rsidR="00AA4088" w:rsidRPr="00881791" w:rsidRDefault="00AA4088" w:rsidP="00881791">
      <w:pPr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val="sk-SK"/>
        </w:rPr>
      </w:pPr>
      <w:r w:rsidRPr="00881791">
        <w:rPr>
          <w:rFonts w:ascii="Times New Roman" w:hAnsi="Times New Roman" w:cs="Times New Roman"/>
          <w:i/>
          <w:iCs/>
          <w:sz w:val="16"/>
          <w:szCs w:val="16"/>
          <w:lang w:val="sk-SK"/>
        </w:rPr>
        <w:t>Súpisné a orientačné číslo sa určujú budove v lehote 30 dní odo dňa doručenia úplnej žiadosti podľa poradia, v akom bola žiadosť obci/mestu doručená!</w:t>
      </w:r>
    </w:p>
    <w:p w:rsidR="00AA4088" w:rsidRDefault="00AA4088">
      <w:pPr>
        <w:rPr>
          <w:rFonts w:ascii="Times New Roman" w:hAnsi="Times New Roman" w:cs="Times New Roman"/>
          <w:sz w:val="24"/>
          <w:szCs w:val="24"/>
          <w:lang w:val="sk-SK"/>
        </w:rPr>
      </w:pPr>
    </w:p>
    <w:sectPr w:rsidR="00AA4088" w:rsidSect="00881791">
      <w:endnotePr>
        <w:numFmt w:val="decimal"/>
        <w:numStart w:val="0"/>
      </w:endnotePr>
      <w:pgSz w:w="11907" w:h="16840" w:code="9"/>
      <w:pgMar w:top="992" w:right="1418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endnotePr>
    <w:pos w:val="sectEnd"/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6CB"/>
    <w:rsid w:val="000005B9"/>
    <w:rsid w:val="00030733"/>
    <w:rsid w:val="000D66A1"/>
    <w:rsid w:val="00124D38"/>
    <w:rsid w:val="001344D6"/>
    <w:rsid w:val="001D6136"/>
    <w:rsid w:val="002319DA"/>
    <w:rsid w:val="00232521"/>
    <w:rsid w:val="0028240A"/>
    <w:rsid w:val="00292E52"/>
    <w:rsid w:val="002C16C5"/>
    <w:rsid w:val="002D1EE8"/>
    <w:rsid w:val="002F4013"/>
    <w:rsid w:val="003B6684"/>
    <w:rsid w:val="00487A2D"/>
    <w:rsid w:val="004F0AC6"/>
    <w:rsid w:val="00535F39"/>
    <w:rsid w:val="005A3D45"/>
    <w:rsid w:val="005C1631"/>
    <w:rsid w:val="00613AC8"/>
    <w:rsid w:val="0061476C"/>
    <w:rsid w:val="00655022"/>
    <w:rsid w:val="00663828"/>
    <w:rsid w:val="00731D1D"/>
    <w:rsid w:val="00746C39"/>
    <w:rsid w:val="007B743F"/>
    <w:rsid w:val="007D5330"/>
    <w:rsid w:val="007F5136"/>
    <w:rsid w:val="00840F1D"/>
    <w:rsid w:val="008722D3"/>
    <w:rsid w:val="00881791"/>
    <w:rsid w:val="00940465"/>
    <w:rsid w:val="00947AB1"/>
    <w:rsid w:val="00953905"/>
    <w:rsid w:val="00974CF8"/>
    <w:rsid w:val="009B0B61"/>
    <w:rsid w:val="009D667C"/>
    <w:rsid w:val="009D794A"/>
    <w:rsid w:val="009E7AA4"/>
    <w:rsid w:val="00A92896"/>
    <w:rsid w:val="00AA4088"/>
    <w:rsid w:val="00AC4D1E"/>
    <w:rsid w:val="00B362E6"/>
    <w:rsid w:val="00BC4C95"/>
    <w:rsid w:val="00BE0EF2"/>
    <w:rsid w:val="00C41D95"/>
    <w:rsid w:val="00C860FE"/>
    <w:rsid w:val="00C976CB"/>
    <w:rsid w:val="00D50A99"/>
    <w:rsid w:val="00D8683C"/>
    <w:rsid w:val="00E07367"/>
    <w:rsid w:val="00E21A0D"/>
    <w:rsid w:val="00E223B5"/>
    <w:rsid w:val="00EB5B9B"/>
    <w:rsid w:val="00ED0C7E"/>
    <w:rsid w:val="00F63F7A"/>
    <w:rsid w:val="00F670EE"/>
    <w:rsid w:val="00FA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39"/>
    <w:rPr>
      <w:rFonts w:cs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83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16C5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List">
    <w:name w:val="List"/>
    <w:basedOn w:val="Normal"/>
    <w:uiPriority w:val="99"/>
    <w:rsid w:val="00D8683C"/>
    <w:pPr>
      <w:ind w:left="283" w:hanging="283"/>
    </w:pPr>
  </w:style>
  <w:style w:type="paragraph" w:styleId="List2">
    <w:name w:val="List 2"/>
    <w:basedOn w:val="Normal"/>
    <w:uiPriority w:val="99"/>
    <w:rsid w:val="00D8683C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D8683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C16C5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D868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16C5"/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D868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16C5"/>
    <w:rPr>
      <w:sz w:val="20"/>
      <w:szCs w:val="20"/>
      <w:lang w:val="en-US"/>
    </w:rPr>
  </w:style>
  <w:style w:type="paragraph" w:customStyle="1" w:styleId="Zkladntext31">
    <w:name w:val="Základní text 31"/>
    <w:basedOn w:val="BodyTextIndent"/>
    <w:uiPriority w:val="99"/>
    <w:rsid w:val="00D8683C"/>
  </w:style>
  <w:style w:type="paragraph" w:styleId="Subtitle">
    <w:name w:val="Subtitle"/>
    <w:basedOn w:val="Normal"/>
    <w:link w:val="SubtitleChar"/>
    <w:uiPriority w:val="99"/>
    <w:qFormat/>
    <w:rsid w:val="00D8683C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16C5"/>
    <w:rPr>
      <w:rFonts w:ascii="Cambria" w:hAnsi="Cambria" w:cs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504</Words>
  <Characters>2879</Characters>
  <Application>Microsoft Office Outlook</Application>
  <DocSecurity>0</DocSecurity>
  <Lines>0</Lines>
  <Paragraphs>0</Paragraphs>
  <ScaleCrop>false</ScaleCrop>
  <Company>Mu_net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: tel</dc:title>
  <dc:subject/>
  <dc:creator>Pc 53</dc:creator>
  <cp:keywords/>
  <dc:description/>
  <cp:lastModifiedBy>Anna Heribanová</cp:lastModifiedBy>
  <cp:revision>4</cp:revision>
  <cp:lastPrinted>2014-07-16T12:56:00Z</cp:lastPrinted>
  <dcterms:created xsi:type="dcterms:W3CDTF">2016-11-08T09:09:00Z</dcterms:created>
  <dcterms:modified xsi:type="dcterms:W3CDTF">2016-11-08T09:24:00Z</dcterms:modified>
</cp:coreProperties>
</file>